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68" w:rsidRDefault="008D1B68" w:rsidP="00C153DC">
      <w:pPr>
        <w:jc w:val="center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85pt;margin-top:-47.6pt;width:258pt;height:46.5pt;z-index:-251658240;visibility:visible" wrapcoords="-63 0 -63 21252 21600 21252 21600 0 -63 0">
            <v:imagedata r:id="rId5" o:title="" croptop="13712f" cropbottom="46936f" cropleft="31786f" cropright="19173f"/>
            <w10:wrap type="tight"/>
          </v:shape>
        </w:pict>
      </w:r>
      <w:r>
        <w:rPr>
          <w:noProof/>
          <w:lang w:eastAsia="sk-SK"/>
        </w:rPr>
        <w:pict>
          <v:shape id="Obrázok 1" o:spid="_x0000_s1027" type="#_x0000_t75" style="position:absolute;left:0;text-align:left;margin-left:-34.1pt;margin-top:-47.6pt;width:519.9pt;height:99.75pt;z-index:-251659264;visibility:visible" wrapcoords="-31 0 -31 21438 21600 21438 21600 0 -31 0">
            <v:imagedata r:id="rId5" o:title="" croptop="13712f" cropbottom="41338f" cropleft="17007f" cropright="19173f"/>
            <w10:wrap type="tight"/>
          </v:shape>
        </w:pict>
      </w:r>
    </w:p>
    <w:p w:rsidR="008D1B68" w:rsidRDefault="008D1B68" w:rsidP="00C153DC">
      <w:pPr>
        <w:jc w:val="center"/>
      </w:pPr>
    </w:p>
    <w:p w:rsidR="008D1B68" w:rsidRPr="00F44511" w:rsidRDefault="008D1B68" w:rsidP="00C153DC">
      <w:pPr>
        <w:jc w:val="center"/>
        <w:rPr>
          <w:rFonts w:ascii="Lucida Calligraphy" w:hAnsi="Lucida Calligraphy"/>
          <w:b/>
          <w:sz w:val="72"/>
          <w:szCs w:val="72"/>
        </w:rPr>
      </w:pPr>
      <w:r w:rsidRPr="00F44511">
        <w:rPr>
          <w:rFonts w:ascii="Lucida Calligraphy" w:hAnsi="Lucida Calligraphy"/>
          <w:b/>
          <w:sz w:val="72"/>
          <w:szCs w:val="72"/>
        </w:rPr>
        <w:t>Deutsch ist super!          Deutsch ist easy!</w:t>
      </w:r>
    </w:p>
    <w:p w:rsidR="008D1B68" w:rsidRDefault="008D1B68" w:rsidP="00C153DC">
      <w:pPr>
        <w:jc w:val="center"/>
      </w:pPr>
    </w:p>
    <w:p w:rsidR="008D1B68" w:rsidRPr="00C56C95" w:rsidRDefault="008D1B68">
      <w:pPr>
        <w:rPr>
          <w:sz w:val="28"/>
          <w:szCs w:val="28"/>
        </w:rPr>
      </w:pPr>
      <w:r w:rsidRPr="00C56C95">
        <w:rPr>
          <w:sz w:val="28"/>
          <w:szCs w:val="28"/>
        </w:rPr>
        <w:t>Tieto slogany sa stali hlavným motívom celoslovenskej súťaže, ktorú vyhlásilo vydavateľstvo HUEBER na Slovensku.</w:t>
      </w:r>
    </w:p>
    <w:p w:rsidR="008D1B68" w:rsidRPr="00C56C95" w:rsidRDefault="008D1B68" w:rsidP="00C153DC">
      <w:pPr>
        <w:spacing w:after="0"/>
        <w:rPr>
          <w:sz w:val="28"/>
          <w:szCs w:val="28"/>
        </w:rPr>
      </w:pPr>
      <w:r w:rsidRPr="00C56C95">
        <w:rPr>
          <w:sz w:val="28"/>
          <w:szCs w:val="28"/>
        </w:rPr>
        <w:t xml:space="preserve">Súťaž bola určená žiakom ZŠ alebo SŠ, ktorí pracujú s učebnicami vydavateľstva Hueber a predmetom súťaže bolo  projektové zadanie úlohy, ktoré vychádza z materiálov konkrétnej lekcie niektorej z učebníc vydavateľstva. </w:t>
      </w:r>
    </w:p>
    <w:p w:rsidR="008D1B68" w:rsidRPr="00C56C95" w:rsidRDefault="008D1B68" w:rsidP="00C153DC">
      <w:pPr>
        <w:spacing w:after="0"/>
        <w:rPr>
          <w:sz w:val="28"/>
          <w:szCs w:val="28"/>
        </w:rPr>
      </w:pPr>
      <w:r w:rsidRPr="00C56C95">
        <w:rPr>
          <w:sz w:val="28"/>
          <w:szCs w:val="28"/>
        </w:rPr>
        <w:t>Naši Nevädzáci pracujú od 5. ročníka s učebnicou PLANET, ktorá im pomáha zvládať prvé nemecké slovíčka, dialógy, projekty a gramatiku hravou formou.</w:t>
      </w:r>
    </w:p>
    <w:p w:rsidR="008D1B68" w:rsidRPr="00C56C95" w:rsidRDefault="008D1B68" w:rsidP="00C153DC">
      <w:pPr>
        <w:spacing w:after="0"/>
        <w:rPr>
          <w:sz w:val="28"/>
          <w:szCs w:val="28"/>
        </w:rPr>
      </w:pPr>
      <w:r w:rsidRPr="00C56C95">
        <w:rPr>
          <w:sz w:val="28"/>
          <w:szCs w:val="28"/>
        </w:rPr>
        <w:t>Táto súťaž bola výzvou pre mnohých žiakov, ktorí vytvorili projekty na témy:</w:t>
      </w:r>
    </w:p>
    <w:p w:rsidR="008D1B68" w:rsidRPr="00C56C95" w:rsidRDefault="008D1B68" w:rsidP="002153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6C95">
        <w:rPr>
          <w:sz w:val="28"/>
          <w:szCs w:val="28"/>
        </w:rPr>
        <w:t xml:space="preserve">Meine Schule - Moja škola  </w:t>
      </w:r>
    </w:p>
    <w:p w:rsidR="008D1B68" w:rsidRPr="00C56C95" w:rsidRDefault="008D1B68" w:rsidP="002153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56C95">
        <w:rPr>
          <w:sz w:val="28"/>
          <w:szCs w:val="28"/>
        </w:rPr>
        <w:t xml:space="preserve">Mein Traumhaus - Môj dom snov </w:t>
      </w:r>
    </w:p>
    <w:p w:rsidR="008D1B68" w:rsidRDefault="008D1B68" w:rsidP="00215373">
      <w:pPr>
        <w:spacing w:after="0"/>
        <w:rPr>
          <w:b/>
          <w:sz w:val="44"/>
          <w:szCs w:val="44"/>
        </w:rPr>
      </w:pPr>
    </w:p>
    <w:p w:rsidR="008D1B68" w:rsidRPr="00C56C95" w:rsidRDefault="008D1B68" w:rsidP="00215373">
      <w:pPr>
        <w:spacing w:after="0"/>
        <w:jc w:val="center"/>
        <w:rPr>
          <w:b/>
          <w:color w:val="FF0000"/>
          <w:sz w:val="48"/>
          <w:szCs w:val="48"/>
        </w:rPr>
      </w:pPr>
      <w:r w:rsidRPr="00C56C95">
        <w:rPr>
          <w:b/>
          <w:color w:val="FF0000"/>
          <w:sz w:val="48"/>
          <w:szCs w:val="48"/>
        </w:rPr>
        <w:t xml:space="preserve">Naša žiačka, </w:t>
      </w:r>
      <w:r w:rsidRPr="00C56C95">
        <w:rPr>
          <w:b/>
          <w:color w:val="FF0000"/>
          <w:sz w:val="48"/>
          <w:szCs w:val="48"/>
          <w:u w:val="single"/>
        </w:rPr>
        <w:t>Lucia Remenárová z 9. B</w:t>
      </w:r>
      <w:r w:rsidRPr="00C56C95">
        <w:rPr>
          <w:b/>
          <w:color w:val="FF0000"/>
          <w:sz w:val="48"/>
          <w:szCs w:val="48"/>
        </w:rPr>
        <w:t>, obsadila 1. miesto.</w:t>
      </w:r>
    </w:p>
    <w:p w:rsidR="008D1B68" w:rsidRDefault="008D1B68" w:rsidP="00C56C95">
      <w:pPr>
        <w:tabs>
          <w:tab w:val="left" w:pos="5025"/>
        </w:tabs>
        <w:spacing w:after="0"/>
        <w:rPr>
          <w:color w:val="FF0000"/>
          <w:sz w:val="56"/>
          <w:szCs w:val="56"/>
        </w:rPr>
      </w:pPr>
    </w:p>
    <w:p w:rsidR="008D1B68" w:rsidRPr="00C56C95" w:rsidRDefault="008D1B68" w:rsidP="00C56C95">
      <w:pPr>
        <w:tabs>
          <w:tab w:val="left" w:pos="5025"/>
        </w:tabs>
        <w:spacing w:after="0"/>
        <w:rPr>
          <w:sz w:val="36"/>
          <w:szCs w:val="36"/>
        </w:rPr>
      </w:pPr>
      <w:r>
        <w:rPr>
          <w:color w:val="FF0000"/>
          <w:sz w:val="56"/>
          <w:szCs w:val="56"/>
        </w:rPr>
        <w:t xml:space="preserve">                          </w:t>
      </w:r>
      <w:r w:rsidRPr="00C56C95">
        <w:rPr>
          <w:sz w:val="36"/>
          <w:szCs w:val="36"/>
        </w:rPr>
        <w:t>Gratulujeme!</w:t>
      </w:r>
    </w:p>
    <w:p w:rsidR="008D1B68" w:rsidRDefault="008D1B68" w:rsidP="00C153DC">
      <w:pPr>
        <w:spacing w:after="0"/>
        <w:rPr>
          <w:sz w:val="32"/>
          <w:szCs w:val="32"/>
        </w:rPr>
      </w:pPr>
    </w:p>
    <w:p w:rsidR="008D1B68" w:rsidRDefault="008D1B68" w:rsidP="00C153DC">
      <w:pPr>
        <w:spacing w:after="0"/>
        <w:rPr>
          <w:sz w:val="32"/>
          <w:szCs w:val="32"/>
        </w:rPr>
      </w:pPr>
    </w:p>
    <w:p w:rsidR="008D1B68" w:rsidRPr="00C153DC" w:rsidRDefault="008D1B68" w:rsidP="00C153DC">
      <w:pPr>
        <w:spacing w:after="0"/>
        <w:rPr>
          <w:sz w:val="32"/>
          <w:szCs w:val="32"/>
        </w:rPr>
      </w:pPr>
    </w:p>
    <w:p w:rsidR="008D1B68" w:rsidRDefault="008D1B68" w:rsidP="00C153D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t</w:t>
      </w:r>
      <w:r w:rsidRPr="00C56C95">
        <w:rPr>
          <w:sz w:val="28"/>
          <w:szCs w:val="28"/>
        </w:rPr>
        <w:t>ému a spôsob vypracovania projektu (artefakt, plagát, video,</w:t>
      </w:r>
    </w:p>
    <w:p w:rsidR="008D1B68" w:rsidRPr="00C56C95" w:rsidRDefault="008D1B68" w:rsidP="00C153DC">
      <w:pPr>
        <w:spacing w:after="0"/>
        <w:rPr>
          <w:sz w:val="28"/>
          <w:szCs w:val="28"/>
        </w:rPr>
      </w:pPr>
      <w:r w:rsidRPr="00C56C95">
        <w:rPr>
          <w:sz w:val="28"/>
          <w:szCs w:val="28"/>
        </w:rPr>
        <w:t xml:space="preserve"> prezentácia, ...) môže zadať vyučujúci alebo si ho môžu určiť žiaci sami, musí sa však viazať k učebnici, s ktorou pracujú. </w:t>
      </w:r>
    </w:p>
    <w:sectPr w:rsidR="008D1B68" w:rsidRPr="00C56C95" w:rsidSect="0063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BF0"/>
    <w:multiLevelType w:val="hybridMultilevel"/>
    <w:tmpl w:val="D45A0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3DC"/>
    <w:rsid w:val="00202ACD"/>
    <w:rsid w:val="00215373"/>
    <w:rsid w:val="00284FA4"/>
    <w:rsid w:val="002C708B"/>
    <w:rsid w:val="00426EBE"/>
    <w:rsid w:val="00430C88"/>
    <w:rsid w:val="00602026"/>
    <w:rsid w:val="00613DF2"/>
    <w:rsid w:val="00631EA9"/>
    <w:rsid w:val="00641448"/>
    <w:rsid w:val="0082782B"/>
    <w:rsid w:val="008D1B68"/>
    <w:rsid w:val="00C153DC"/>
    <w:rsid w:val="00C56C95"/>
    <w:rsid w:val="00F4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1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143</Words>
  <Characters>818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3</cp:revision>
  <cp:lastPrinted>2016-02-10T14:59:00Z</cp:lastPrinted>
  <dcterms:created xsi:type="dcterms:W3CDTF">2016-02-11T07:27:00Z</dcterms:created>
  <dcterms:modified xsi:type="dcterms:W3CDTF">2016-02-11T14:04:00Z</dcterms:modified>
</cp:coreProperties>
</file>